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郑州升达将经贸管理学院第二届创新创业大赛赛程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一、2019年10月31日下午两点启动仪式，明德讲堂。参加人数学生1500人左右，校领导、创业导师团队等包括各个二级学院创业专员等。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二、初赛时间安排即日起至2019年11月12日，各二级学院上报参赛名单、项目计划书、复赛名单。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三、11月13日至12月4日，完成复赛选拔和选手与导师团队完成项目打磨和。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四、12月12日决赛。（如有改动另行通知）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创新创业教育学院</w:t>
      </w:r>
    </w:p>
    <w:p>
      <w:pPr>
        <w:ind w:firstLineChars="1900" w:firstLine="53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2019年10月28日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</Application>
  <Pages>1</Pages>
  <Words>189</Words>
  <Characters>212</Characters>
  <Lines>18</Lines>
  <Paragraphs>7</Paragraphs>
  <CharactersWithSpaces>250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</dc:creator>
  <cp:lastModifiedBy>Microsoft</cp:lastModifiedBy>
  <cp:revision>2</cp:revision>
  <dcterms:created xsi:type="dcterms:W3CDTF">2019-10-28T01:19:00Z</dcterms:created>
  <dcterms:modified xsi:type="dcterms:W3CDTF">2019-10-28T08:05:08Z</dcterms:modified>
</cp:coreProperties>
</file>